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35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118740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12291DE5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4E6CA7BE" w14:textId="77777777" w:rsidR="001909F6" w:rsidRDefault="001909F6" w:rsidP="001909F6">
      <w:pPr>
        <w:rPr>
          <w:lang w:val="en-US"/>
        </w:rPr>
      </w:pPr>
    </w:p>
    <w:p w14:paraId="396BFDCA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EF3F915" w14:textId="12708BC5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679F">
        <w:rPr>
          <w:lang w:val="en-US"/>
        </w:rPr>
        <w:t xml:space="preserve">Joseph van </w:t>
      </w:r>
      <w:proofErr w:type="spellStart"/>
      <w:r w:rsidR="0094679F">
        <w:rPr>
          <w:lang w:val="en-US"/>
        </w:rPr>
        <w:t>Instra</w:t>
      </w:r>
      <w:r w:rsidR="00100661">
        <w:rPr>
          <w:lang w:val="en-US"/>
        </w:rPr>
        <w:t>a</w:t>
      </w:r>
      <w:r w:rsidR="0094679F">
        <w:rPr>
          <w:lang w:val="en-US"/>
        </w:rPr>
        <w:t>t</w:t>
      </w:r>
      <w:proofErr w:type="spellEnd"/>
      <w:r w:rsidR="0094679F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70A79E80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697888B6" w14:textId="77777777" w:rsidR="001909F6" w:rsidRDefault="001909F6" w:rsidP="001909F6">
      <w:pPr>
        <w:rPr>
          <w:lang w:val="en-US"/>
        </w:rPr>
      </w:pPr>
    </w:p>
    <w:p w14:paraId="5021A3D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3596E391" w14:textId="77777777" w:rsidR="001909F6" w:rsidRDefault="001909F6" w:rsidP="001909F6">
      <w:pPr>
        <w:rPr>
          <w:b/>
          <w:bCs/>
          <w:lang w:val="en-US"/>
        </w:rPr>
      </w:pPr>
    </w:p>
    <w:p w14:paraId="12BE3993" w14:textId="26B36A8F" w:rsidR="00DE0F1D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proofErr w:type="spellStart"/>
      <w:r>
        <w:rPr>
          <w:lang w:val="en-US"/>
        </w:rPr>
        <w:t>Oven</w:t>
      </w:r>
      <w:r w:rsidR="00DE0F1D">
        <w:rPr>
          <w:lang w:val="en-US"/>
        </w:rPr>
        <w:t>glove</w:t>
      </w:r>
      <w:proofErr w:type="spellEnd"/>
      <w:r w:rsidR="00DE0F1D">
        <w:rPr>
          <w:lang w:val="en-US"/>
        </w:rPr>
        <w:t xml:space="preserve"> set</w:t>
      </w:r>
    </w:p>
    <w:p w14:paraId="6EDFD6D0" w14:textId="36912BCE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 w:rsidR="0094679F">
        <w:rPr>
          <w:rFonts w:ascii="Calibri" w:hAnsi="Calibri" w:cs="Calibri"/>
          <w:color w:val="000000" w:themeColor="text1"/>
          <w:lang w:val="en-US"/>
        </w:rPr>
        <w:t>23NB00</w:t>
      </w:r>
      <w:r w:rsidR="002620DA">
        <w:rPr>
          <w:rFonts w:ascii="Calibri" w:hAnsi="Calibri" w:cs="Calibri"/>
          <w:color w:val="000000" w:themeColor="text1"/>
          <w:lang w:val="en-US"/>
        </w:rPr>
        <w:t>5</w:t>
      </w:r>
      <w:r w:rsidR="0094679F">
        <w:rPr>
          <w:rFonts w:ascii="Calibri" w:hAnsi="Calibri" w:cs="Calibri"/>
          <w:color w:val="000000" w:themeColor="text1"/>
          <w:lang w:val="en-US"/>
        </w:rPr>
        <w:t>-0</w:t>
      </w:r>
      <w:r w:rsidR="002620DA">
        <w:rPr>
          <w:rFonts w:ascii="Calibri" w:hAnsi="Calibri" w:cs="Calibri"/>
          <w:color w:val="000000" w:themeColor="text1"/>
          <w:lang w:val="en-US"/>
        </w:rPr>
        <w:t>0</w:t>
      </w:r>
    </w:p>
    <w:p w14:paraId="1C40D5FC" w14:textId="7AA8234B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6A672E">
        <w:rPr>
          <w:lang w:val="en-US"/>
        </w:rPr>
        <w:t>2</w:t>
      </w:r>
      <w:r w:rsidR="0094679F">
        <w:rPr>
          <w:lang w:val="en-US"/>
        </w:rPr>
        <w:t>1-00</w:t>
      </w:r>
      <w:r w:rsidR="00B00EAC">
        <w:rPr>
          <w:lang w:val="en-US"/>
        </w:rPr>
        <w:t>3</w:t>
      </w:r>
      <w:r w:rsidR="00DE0F1D">
        <w:rPr>
          <w:lang w:val="en-US"/>
        </w:rPr>
        <w:t>7</w:t>
      </w:r>
    </w:p>
    <w:p w14:paraId="7E5DF817" w14:textId="61F5272B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7603787F" w14:textId="6DEE3E9A" w:rsidR="001909F6" w:rsidRDefault="00951E1E" w:rsidP="001909F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6355055" wp14:editId="0E773571">
            <wp:simplePos x="0" y="0"/>
            <wp:positionH relativeFrom="column">
              <wp:posOffset>202565</wp:posOffset>
            </wp:positionH>
            <wp:positionV relativeFrom="paragraph">
              <wp:posOffset>72390</wp:posOffset>
            </wp:positionV>
            <wp:extent cx="803793" cy="1168400"/>
            <wp:effectExtent l="0" t="0" r="0" b="0"/>
            <wp:wrapNone/>
            <wp:docPr id="4" name="Afbeelding 4" descr="Afbeelding met tekst, plaa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plaats&#10;&#10;Automatisch gegenereerde beschrijving"/>
                    <pic:cNvPicPr/>
                  </pic:nvPicPr>
                  <pic:blipFill rotWithShape="1">
                    <a:blip r:embed="rId7"/>
                    <a:srcRect l="11788" t="7856" r="9350" b="6948"/>
                    <a:stretch/>
                  </pic:blipFill>
                  <pic:spPr bwMode="auto">
                    <a:xfrm>
                      <a:off x="0" y="0"/>
                      <a:ext cx="815011" cy="118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A0EF" w14:textId="0AEAD4B1" w:rsidR="001909F6" w:rsidRDefault="001909F6" w:rsidP="001909F6">
      <w:pPr>
        <w:rPr>
          <w:lang w:val="en-US"/>
        </w:rPr>
      </w:pPr>
    </w:p>
    <w:p w14:paraId="7754FA51" w14:textId="450E82DC" w:rsidR="001909F6" w:rsidRDefault="001909F6" w:rsidP="001909F6">
      <w:pPr>
        <w:rPr>
          <w:lang w:val="en-US"/>
        </w:rPr>
      </w:pPr>
    </w:p>
    <w:p w14:paraId="1213DB42" w14:textId="5EF3A52E" w:rsidR="001909F6" w:rsidRDefault="001909F6" w:rsidP="001909F6">
      <w:pPr>
        <w:rPr>
          <w:lang w:val="en-US"/>
        </w:rPr>
      </w:pPr>
    </w:p>
    <w:p w14:paraId="1ECF20C3" w14:textId="77777777" w:rsidR="001909F6" w:rsidRDefault="001909F6" w:rsidP="001909F6">
      <w:pPr>
        <w:rPr>
          <w:lang w:val="en-US"/>
        </w:rPr>
      </w:pPr>
    </w:p>
    <w:p w14:paraId="3358537E" w14:textId="77777777" w:rsidR="00440FD7" w:rsidRDefault="00440FD7" w:rsidP="001909F6">
      <w:pPr>
        <w:rPr>
          <w:b/>
          <w:bCs/>
          <w:lang w:val="en-US"/>
        </w:rPr>
      </w:pPr>
    </w:p>
    <w:p w14:paraId="19FA01A8" w14:textId="77777777" w:rsidR="00440FD7" w:rsidRDefault="00440FD7" w:rsidP="001909F6">
      <w:pPr>
        <w:rPr>
          <w:b/>
          <w:bCs/>
          <w:lang w:val="en-US"/>
        </w:rPr>
      </w:pPr>
    </w:p>
    <w:p w14:paraId="0B288BA5" w14:textId="5E87C769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2D81F243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6D37CC74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10AB6F5C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1BDBE195" w14:textId="77777777" w:rsidR="001909F6" w:rsidRDefault="001909F6" w:rsidP="001909F6">
      <w:pPr>
        <w:rPr>
          <w:lang w:val="en-US"/>
        </w:rPr>
      </w:pPr>
    </w:p>
    <w:p w14:paraId="5D69DDB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416B34A8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48CFEAF2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6B751E8D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72202DC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3ED45A4F" w14:textId="77777777" w:rsidR="001909F6" w:rsidRDefault="001909F6" w:rsidP="001909F6">
      <w:pPr>
        <w:rPr>
          <w:b/>
          <w:bCs/>
          <w:lang w:val="en-US"/>
        </w:rPr>
      </w:pPr>
    </w:p>
    <w:p w14:paraId="73995EDD" w14:textId="7317B356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94679F">
        <w:rPr>
          <w:lang w:val="en-US"/>
        </w:rPr>
        <w:t>0</w:t>
      </w:r>
      <w:r w:rsidR="00B00EAC">
        <w:rPr>
          <w:lang w:val="en-US"/>
        </w:rPr>
        <w:t>2</w:t>
      </w:r>
      <w:r w:rsidR="002B7DB2">
        <w:rPr>
          <w:lang w:val="en-US"/>
        </w:rPr>
        <w:t>-</w:t>
      </w:r>
      <w:r w:rsidR="00B00EAC">
        <w:rPr>
          <w:lang w:val="en-US"/>
        </w:rPr>
        <w:t>12</w:t>
      </w:r>
      <w:r w:rsidR="002B7DB2">
        <w:rPr>
          <w:lang w:val="en-US"/>
        </w:rPr>
        <w:t>-202</w:t>
      </w:r>
      <w:r w:rsidR="00F31D79">
        <w:rPr>
          <w:lang w:val="en-US"/>
        </w:rPr>
        <w:t>1</w:t>
      </w:r>
      <w:r>
        <w:rPr>
          <w:lang w:val="en-US"/>
        </w:rPr>
        <w:tab/>
        <w:t>Lier</w:t>
      </w:r>
    </w:p>
    <w:p w14:paraId="5DD94024" w14:textId="77777777" w:rsidR="001909F6" w:rsidRDefault="001909F6" w:rsidP="001909F6">
      <w:pPr>
        <w:rPr>
          <w:lang w:val="en-US"/>
        </w:rPr>
      </w:pPr>
    </w:p>
    <w:p w14:paraId="727E88A8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7B4D7E3A" w14:textId="28C59503" w:rsidR="00667606" w:rsidRPr="00667606" w:rsidRDefault="00B00EAC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 wp14:anchorId="11BD0F0C" wp14:editId="6439BA1F">
            <wp:simplePos x="0" y="0"/>
            <wp:positionH relativeFrom="column">
              <wp:posOffset>75565</wp:posOffset>
            </wp:positionH>
            <wp:positionV relativeFrom="paragraph">
              <wp:posOffset>135255</wp:posOffset>
            </wp:positionV>
            <wp:extent cx="2209800" cy="1104900"/>
            <wp:effectExtent l="0" t="0" r="0" b="0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0782B" w14:textId="158BB116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3F08A0" w14:textId="003C6A45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73AB765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29A6C4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5939417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491C30F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8BCC" w14:textId="77777777" w:rsidR="00A004E3" w:rsidRDefault="00A004E3" w:rsidP="00667606">
      <w:r>
        <w:separator/>
      </w:r>
    </w:p>
  </w:endnote>
  <w:endnote w:type="continuationSeparator" w:id="0">
    <w:p w14:paraId="01F36E94" w14:textId="77777777" w:rsidR="00A004E3" w:rsidRDefault="00A004E3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F37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645" w14:textId="77777777" w:rsidR="00A004E3" w:rsidRDefault="00A004E3" w:rsidP="00667606">
      <w:r>
        <w:separator/>
      </w:r>
    </w:p>
  </w:footnote>
  <w:footnote w:type="continuationSeparator" w:id="0">
    <w:p w14:paraId="6A6AEE79" w14:textId="77777777" w:rsidR="00A004E3" w:rsidRDefault="00A004E3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C6A" w14:textId="77777777" w:rsidR="00667606" w:rsidRDefault="00A004E3">
    <w:pPr>
      <w:pStyle w:val="Koptekst"/>
    </w:pPr>
    <w:r>
      <w:rPr>
        <w:noProof/>
      </w:rPr>
      <w:pict w14:anchorId="7CD9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E" w14:textId="77777777" w:rsidR="00667606" w:rsidRDefault="00A004E3">
    <w:pPr>
      <w:pStyle w:val="Koptekst"/>
    </w:pPr>
    <w:r>
      <w:rPr>
        <w:noProof/>
      </w:rPr>
      <w:pict w14:anchorId="646F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23" w14:textId="77777777" w:rsidR="00667606" w:rsidRDefault="00A004E3">
    <w:pPr>
      <w:pStyle w:val="Koptekst"/>
    </w:pPr>
    <w:r>
      <w:rPr>
        <w:noProof/>
      </w:rPr>
      <w:pict w14:anchorId="4C0BB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77628"/>
    <w:rsid w:val="00081339"/>
    <w:rsid w:val="00100661"/>
    <w:rsid w:val="001815DF"/>
    <w:rsid w:val="001909F6"/>
    <w:rsid w:val="001965AA"/>
    <w:rsid w:val="002620DA"/>
    <w:rsid w:val="00263235"/>
    <w:rsid w:val="002B4E08"/>
    <w:rsid w:val="002B7DB2"/>
    <w:rsid w:val="0037718A"/>
    <w:rsid w:val="00440FD7"/>
    <w:rsid w:val="00596D38"/>
    <w:rsid w:val="006509B9"/>
    <w:rsid w:val="00667606"/>
    <w:rsid w:val="006974C0"/>
    <w:rsid w:val="006A672E"/>
    <w:rsid w:val="00717B5D"/>
    <w:rsid w:val="008C286E"/>
    <w:rsid w:val="0094679F"/>
    <w:rsid w:val="00951E1E"/>
    <w:rsid w:val="00A004E3"/>
    <w:rsid w:val="00A24FBA"/>
    <w:rsid w:val="00A40AD1"/>
    <w:rsid w:val="00B00EAC"/>
    <w:rsid w:val="00B53FD9"/>
    <w:rsid w:val="00CB40B1"/>
    <w:rsid w:val="00D533D2"/>
    <w:rsid w:val="00D57F15"/>
    <w:rsid w:val="00DE0F1D"/>
    <w:rsid w:val="00EA29EE"/>
    <w:rsid w:val="00F31D79"/>
    <w:rsid w:val="00F9619B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F234D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3</cp:revision>
  <cp:lastPrinted>2015-06-23T10:24:00Z</cp:lastPrinted>
  <dcterms:created xsi:type="dcterms:W3CDTF">2021-12-02T09:36:00Z</dcterms:created>
  <dcterms:modified xsi:type="dcterms:W3CDTF">2021-12-02T09:37:00Z</dcterms:modified>
</cp:coreProperties>
</file>