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2E35" w14:textId="77777777" w:rsidR="001909F6" w:rsidRPr="00F5142A" w:rsidRDefault="001909F6" w:rsidP="001909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142A">
        <w:rPr>
          <w:b/>
          <w:bCs/>
          <w:sz w:val="32"/>
          <w:szCs w:val="32"/>
          <w:u w:val="single"/>
          <w:lang w:val="en-US"/>
        </w:rPr>
        <w:t>Supplier`s declaration of conformity (</w:t>
      </w:r>
      <w:proofErr w:type="spellStart"/>
      <w:r w:rsidRPr="00F5142A">
        <w:rPr>
          <w:b/>
          <w:bCs/>
          <w:sz w:val="32"/>
          <w:szCs w:val="32"/>
          <w:u w:val="single"/>
          <w:lang w:val="en-US"/>
        </w:rPr>
        <w:t>DoC</w:t>
      </w:r>
      <w:proofErr w:type="spellEnd"/>
      <w:r w:rsidRPr="00F5142A">
        <w:rPr>
          <w:b/>
          <w:bCs/>
          <w:sz w:val="32"/>
          <w:szCs w:val="32"/>
          <w:u w:val="single"/>
          <w:lang w:val="en-US"/>
        </w:rPr>
        <w:t>)</w:t>
      </w:r>
    </w:p>
    <w:p w14:paraId="3118740F" w14:textId="77777777" w:rsidR="001909F6" w:rsidRDefault="001909F6" w:rsidP="001909F6">
      <w:pPr>
        <w:jc w:val="center"/>
        <w:rPr>
          <w:b/>
          <w:bCs/>
          <w:u w:val="single"/>
          <w:lang w:val="en-US"/>
        </w:rPr>
      </w:pPr>
    </w:p>
    <w:p w14:paraId="12291DE5" w14:textId="77777777" w:rsidR="001909F6" w:rsidRPr="00F5142A" w:rsidRDefault="001909F6" w:rsidP="001909F6">
      <w:pPr>
        <w:rPr>
          <w:b/>
          <w:bCs/>
          <w:lang w:val="en-US"/>
        </w:rPr>
      </w:pPr>
      <w:r w:rsidRPr="00F5142A">
        <w:rPr>
          <w:b/>
          <w:bCs/>
          <w:lang w:val="en-US"/>
        </w:rPr>
        <w:t xml:space="preserve">We </w:t>
      </w:r>
      <w:proofErr w:type="gramStart"/>
      <w:r w:rsidRPr="00F5142A">
        <w:rPr>
          <w:b/>
          <w:bCs/>
          <w:lang w:val="en-US"/>
        </w:rPr>
        <w:t>( manufacturer</w:t>
      </w:r>
      <w:proofErr w:type="gramEnd"/>
      <w:r w:rsidRPr="00F5142A">
        <w:rPr>
          <w:b/>
          <w:bCs/>
          <w:lang w:val="en-US"/>
        </w:rPr>
        <w:t xml:space="preserve"> or authorized representative):</w:t>
      </w:r>
    </w:p>
    <w:p w14:paraId="4E6CA7BE" w14:textId="77777777" w:rsidR="001909F6" w:rsidRDefault="001909F6" w:rsidP="001909F6">
      <w:pPr>
        <w:rPr>
          <w:lang w:val="en-US"/>
        </w:rPr>
      </w:pPr>
    </w:p>
    <w:p w14:paraId="396BFDCA" w14:textId="77777777" w:rsidR="001909F6" w:rsidRDefault="001909F6" w:rsidP="001909F6">
      <w:pPr>
        <w:rPr>
          <w:lang w:val="en-US"/>
        </w:rPr>
      </w:pPr>
      <w:r>
        <w:rPr>
          <w:lang w:val="en-US"/>
        </w:rPr>
        <w:t>Business name:</w:t>
      </w:r>
      <w:r>
        <w:rPr>
          <w:lang w:val="en-US"/>
        </w:rPr>
        <w:tab/>
      </w:r>
      <w:r>
        <w:rPr>
          <w:lang w:val="en-US"/>
        </w:rPr>
        <w:tab/>
        <w:t>Cool Creation</w:t>
      </w:r>
    </w:p>
    <w:p w14:paraId="7EF3F915" w14:textId="12708BC5" w:rsidR="001909F6" w:rsidRDefault="001909F6" w:rsidP="001909F6">
      <w:pPr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679F">
        <w:rPr>
          <w:lang w:val="en-US"/>
        </w:rPr>
        <w:t xml:space="preserve">Joseph van </w:t>
      </w:r>
      <w:proofErr w:type="spellStart"/>
      <w:r w:rsidR="0094679F">
        <w:rPr>
          <w:lang w:val="en-US"/>
        </w:rPr>
        <w:t>Instra</w:t>
      </w:r>
      <w:r w:rsidR="00100661">
        <w:rPr>
          <w:lang w:val="en-US"/>
        </w:rPr>
        <w:t>a</w:t>
      </w:r>
      <w:r w:rsidR="0094679F">
        <w:rPr>
          <w:lang w:val="en-US"/>
        </w:rPr>
        <w:t>t</w:t>
      </w:r>
      <w:proofErr w:type="spellEnd"/>
      <w:r w:rsidR="0094679F">
        <w:rPr>
          <w:lang w:val="en-US"/>
        </w:rPr>
        <w:t xml:space="preserve"> 5 bus 1B</w:t>
      </w:r>
      <w:r>
        <w:rPr>
          <w:lang w:val="en-US"/>
        </w:rPr>
        <w:t>, 2500 Lier</w:t>
      </w:r>
    </w:p>
    <w:p w14:paraId="70A79E80" w14:textId="77777777" w:rsidR="001909F6" w:rsidRDefault="001909F6" w:rsidP="001909F6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Belgium</w:t>
      </w:r>
    </w:p>
    <w:p w14:paraId="697888B6" w14:textId="77777777" w:rsidR="001909F6" w:rsidRDefault="001909F6" w:rsidP="001909F6">
      <w:pPr>
        <w:rPr>
          <w:lang w:val="en-US"/>
        </w:rPr>
      </w:pPr>
    </w:p>
    <w:p w14:paraId="5021A3D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Declare under our responsibility for the equipment:</w:t>
      </w:r>
    </w:p>
    <w:p w14:paraId="3596E391" w14:textId="77777777" w:rsidR="001909F6" w:rsidRDefault="001909F6" w:rsidP="001909F6">
      <w:pPr>
        <w:rPr>
          <w:b/>
          <w:bCs/>
          <w:lang w:val="en-US"/>
        </w:rPr>
      </w:pPr>
    </w:p>
    <w:p w14:paraId="12BE3993" w14:textId="7BDDBF5B" w:rsidR="00DE0F1D" w:rsidRDefault="001909F6" w:rsidP="001909F6">
      <w:pPr>
        <w:rPr>
          <w:lang w:val="en-US"/>
        </w:rPr>
      </w:pPr>
      <w:r>
        <w:rPr>
          <w:lang w:val="en-US"/>
        </w:rPr>
        <w:t xml:space="preserve">Equipment name: </w:t>
      </w:r>
      <w:r w:rsidR="00370F0C">
        <w:rPr>
          <w:lang w:val="en-US"/>
        </w:rPr>
        <w:t>Potholder</w:t>
      </w:r>
      <w:r w:rsidR="00DE0F1D">
        <w:rPr>
          <w:lang w:val="en-US"/>
        </w:rPr>
        <w:t xml:space="preserve"> set</w:t>
      </w:r>
    </w:p>
    <w:p w14:paraId="6EDFD6D0" w14:textId="034456B2" w:rsidR="001909F6" w:rsidRPr="0076798A" w:rsidRDefault="001909F6" w:rsidP="001909F6">
      <w:pPr>
        <w:rPr>
          <w:color w:val="000000" w:themeColor="text1"/>
          <w:lang w:val="en-US"/>
        </w:rPr>
      </w:pPr>
      <w:r>
        <w:rPr>
          <w:lang w:val="en-US"/>
        </w:rPr>
        <w:t>Model type</w:t>
      </w:r>
      <w:r w:rsidRPr="0076798A">
        <w:rPr>
          <w:color w:val="000000" w:themeColor="text1"/>
          <w:lang w:val="en-US"/>
        </w:rPr>
        <w:t xml:space="preserve">:  </w:t>
      </w:r>
      <w:r w:rsidR="0094679F">
        <w:rPr>
          <w:rFonts w:ascii="Calibri" w:hAnsi="Calibri" w:cs="Calibri"/>
          <w:color w:val="000000" w:themeColor="text1"/>
          <w:lang w:val="en-US"/>
        </w:rPr>
        <w:t>23NB00</w:t>
      </w:r>
      <w:r w:rsidR="00304EAA">
        <w:rPr>
          <w:rFonts w:ascii="Calibri" w:hAnsi="Calibri" w:cs="Calibri"/>
          <w:color w:val="000000" w:themeColor="text1"/>
          <w:lang w:val="en-US"/>
        </w:rPr>
        <w:t>6</w:t>
      </w:r>
      <w:r w:rsidR="0094679F">
        <w:rPr>
          <w:rFonts w:ascii="Calibri" w:hAnsi="Calibri" w:cs="Calibri"/>
          <w:color w:val="000000" w:themeColor="text1"/>
          <w:lang w:val="en-US"/>
        </w:rPr>
        <w:t>-0</w:t>
      </w:r>
      <w:r w:rsidR="002620DA">
        <w:rPr>
          <w:rFonts w:ascii="Calibri" w:hAnsi="Calibri" w:cs="Calibri"/>
          <w:color w:val="000000" w:themeColor="text1"/>
          <w:lang w:val="en-US"/>
        </w:rPr>
        <w:t>0</w:t>
      </w:r>
    </w:p>
    <w:p w14:paraId="1C40D5FC" w14:textId="5F6D5196" w:rsidR="001909F6" w:rsidRDefault="001909F6" w:rsidP="001909F6">
      <w:pPr>
        <w:rPr>
          <w:lang w:val="en-US"/>
        </w:rPr>
      </w:pPr>
      <w:r>
        <w:rPr>
          <w:lang w:val="en-US"/>
        </w:rPr>
        <w:t>Batch or serial number: CCPO</w:t>
      </w:r>
      <w:r w:rsidR="006A672E">
        <w:rPr>
          <w:lang w:val="en-US"/>
        </w:rPr>
        <w:t>2</w:t>
      </w:r>
      <w:r w:rsidR="0094679F">
        <w:rPr>
          <w:lang w:val="en-US"/>
        </w:rPr>
        <w:t>1-00</w:t>
      </w:r>
      <w:r w:rsidR="00B00EAC">
        <w:rPr>
          <w:lang w:val="en-US"/>
        </w:rPr>
        <w:t>3</w:t>
      </w:r>
      <w:r w:rsidR="00370F0C">
        <w:rPr>
          <w:lang w:val="en-US"/>
        </w:rPr>
        <w:t>8</w:t>
      </w:r>
    </w:p>
    <w:p w14:paraId="7E5DF817" w14:textId="65AD56CE" w:rsidR="001909F6" w:rsidRDefault="001909F6" w:rsidP="001909F6">
      <w:pPr>
        <w:rPr>
          <w:lang w:val="en-US"/>
        </w:rPr>
      </w:pPr>
      <w:r>
        <w:rPr>
          <w:lang w:val="en-US"/>
        </w:rPr>
        <w:t xml:space="preserve">Object </w:t>
      </w:r>
      <w:proofErr w:type="gramStart"/>
      <w:r>
        <w:rPr>
          <w:lang w:val="en-US"/>
        </w:rPr>
        <w:t>( color</w:t>
      </w:r>
      <w:proofErr w:type="gramEnd"/>
      <w:r>
        <w:rPr>
          <w:lang w:val="en-US"/>
        </w:rPr>
        <w:t xml:space="preserve"> picture )</w:t>
      </w:r>
    </w:p>
    <w:p w14:paraId="7603787F" w14:textId="3959BBD4" w:rsidR="001909F6" w:rsidRDefault="002F32B7" w:rsidP="001909F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2DDC908" wp14:editId="160687D7">
            <wp:simplePos x="0" y="0"/>
            <wp:positionH relativeFrom="column">
              <wp:posOffset>139065</wp:posOffset>
            </wp:positionH>
            <wp:positionV relativeFrom="paragraph">
              <wp:posOffset>34635</wp:posOffset>
            </wp:positionV>
            <wp:extent cx="1117923" cy="1193800"/>
            <wp:effectExtent l="0" t="0" r="0" b="0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 rotWithShape="1">
                    <a:blip r:embed="rId7"/>
                    <a:srcRect l="11071" t="11380" r="10001" b="7241"/>
                    <a:stretch/>
                  </pic:blipFill>
                  <pic:spPr bwMode="auto">
                    <a:xfrm>
                      <a:off x="0" y="0"/>
                      <a:ext cx="1117923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A0EF" w14:textId="0AEAD4B1" w:rsidR="001909F6" w:rsidRDefault="001909F6" w:rsidP="001909F6">
      <w:pPr>
        <w:rPr>
          <w:lang w:val="en-US"/>
        </w:rPr>
      </w:pPr>
    </w:p>
    <w:p w14:paraId="7754FA51" w14:textId="4CB7919B" w:rsidR="001909F6" w:rsidRDefault="001909F6" w:rsidP="001909F6">
      <w:pPr>
        <w:rPr>
          <w:lang w:val="en-US"/>
        </w:rPr>
      </w:pPr>
    </w:p>
    <w:p w14:paraId="1213DB42" w14:textId="5EF3A52E" w:rsidR="001909F6" w:rsidRDefault="001909F6" w:rsidP="001909F6">
      <w:pPr>
        <w:rPr>
          <w:lang w:val="en-US"/>
        </w:rPr>
      </w:pPr>
    </w:p>
    <w:p w14:paraId="1ECF20C3" w14:textId="77777777" w:rsidR="001909F6" w:rsidRDefault="001909F6" w:rsidP="001909F6">
      <w:pPr>
        <w:rPr>
          <w:lang w:val="en-US"/>
        </w:rPr>
      </w:pPr>
    </w:p>
    <w:p w14:paraId="3358537E" w14:textId="77777777" w:rsidR="00440FD7" w:rsidRDefault="00440FD7" w:rsidP="001909F6">
      <w:pPr>
        <w:rPr>
          <w:b/>
          <w:bCs/>
          <w:lang w:val="en-US"/>
        </w:rPr>
      </w:pPr>
    </w:p>
    <w:p w14:paraId="19FA01A8" w14:textId="77777777" w:rsidR="00440FD7" w:rsidRDefault="00440FD7" w:rsidP="001909F6">
      <w:pPr>
        <w:rPr>
          <w:b/>
          <w:bCs/>
          <w:lang w:val="en-US"/>
        </w:rPr>
      </w:pPr>
    </w:p>
    <w:p w14:paraId="0B288BA5" w14:textId="5E87C769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That the equipment is in conformity with the following relevant Union harmonization legislation:</w:t>
      </w:r>
    </w:p>
    <w:p w14:paraId="2D81F243" w14:textId="77777777" w:rsidR="001909F6" w:rsidRPr="007447E6" w:rsidRDefault="001909F6" w:rsidP="001909F6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7447E6">
        <w:rPr>
          <w:rFonts w:ascii="Helvetica Neue" w:eastAsia="Times New Roman" w:hAnsi="Helvetica Neue" w:cs="Times New Roman"/>
          <w:color w:val="000000"/>
          <w:shd w:val="clear" w:color="auto" w:fill="FFFFFF"/>
          <w:lang w:eastAsia="nl-NL"/>
        </w:rPr>
        <w:t>Regulation 425/2016/EU</w:t>
      </w:r>
    </w:p>
    <w:p w14:paraId="6D37CC74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Oeko-tex</w:t>
      </w:r>
      <w:proofErr w:type="spellEnd"/>
      <w:r>
        <w:rPr>
          <w:lang w:val="en-US"/>
        </w:rPr>
        <w:t xml:space="preserve"> 100</w:t>
      </w:r>
    </w:p>
    <w:p w14:paraId="10AB6F5C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</w:t>
      </w:r>
    </w:p>
    <w:p w14:paraId="1BDBE195" w14:textId="77777777" w:rsidR="001909F6" w:rsidRDefault="001909F6" w:rsidP="001909F6">
      <w:pPr>
        <w:rPr>
          <w:lang w:val="en-US"/>
        </w:rPr>
      </w:pPr>
    </w:p>
    <w:p w14:paraId="5D69DDB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And that the equipment is in conformity with the following harmonized standards and/or other normative documents or technical specifications:</w:t>
      </w:r>
    </w:p>
    <w:p w14:paraId="416B34A8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407:2004</w:t>
      </w:r>
    </w:p>
    <w:p w14:paraId="48CFEAF2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420:2003+A1.2009</w:t>
      </w:r>
    </w:p>
    <w:p w14:paraId="6B751E8D" w14:textId="77777777" w:rsidR="001909F6" w:rsidRPr="00815DE9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BS 6526:1998</w:t>
      </w:r>
    </w:p>
    <w:p w14:paraId="072202DC" w14:textId="77777777" w:rsidR="001909F6" w:rsidRPr="00F5142A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407:2020</w:t>
      </w:r>
    </w:p>
    <w:p w14:paraId="3ED45A4F" w14:textId="77777777" w:rsidR="001909F6" w:rsidRDefault="001909F6" w:rsidP="001909F6">
      <w:pPr>
        <w:rPr>
          <w:b/>
          <w:bCs/>
          <w:lang w:val="en-US"/>
        </w:rPr>
      </w:pPr>
    </w:p>
    <w:p w14:paraId="73995EDD" w14:textId="7317B356" w:rsidR="001909F6" w:rsidRDefault="001909F6" w:rsidP="001909F6">
      <w:pPr>
        <w:rPr>
          <w:lang w:val="en-US"/>
        </w:rPr>
      </w:pPr>
      <w:r>
        <w:rPr>
          <w:lang w:val="en-US"/>
        </w:rPr>
        <w:t xml:space="preserve">Place and date of issue (of this </w:t>
      </w:r>
      <w:proofErr w:type="spellStart"/>
      <w:r>
        <w:rPr>
          <w:lang w:val="en-US"/>
        </w:rPr>
        <w:t>DoC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 w:rsidR="0094679F">
        <w:rPr>
          <w:lang w:val="en-US"/>
        </w:rPr>
        <w:t>0</w:t>
      </w:r>
      <w:r w:rsidR="00B00EAC">
        <w:rPr>
          <w:lang w:val="en-US"/>
        </w:rPr>
        <w:t>2</w:t>
      </w:r>
      <w:r w:rsidR="002B7DB2">
        <w:rPr>
          <w:lang w:val="en-US"/>
        </w:rPr>
        <w:t>-</w:t>
      </w:r>
      <w:r w:rsidR="00B00EAC">
        <w:rPr>
          <w:lang w:val="en-US"/>
        </w:rPr>
        <w:t>12</w:t>
      </w:r>
      <w:r w:rsidR="002B7DB2">
        <w:rPr>
          <w:lang w:val="en-US"/>
        </w:rPr>
        <w:t>-202</w:t>
      </w:r>
      <w:r w:rsidR="00F31D79">
        <w:rPr>
          <w:lang w:val="en-US"/>
        </w:rPr>
        <w:t>1</w:t>
      </w:r>
      <w:r>
        <w:rPr>
          <w:lang w:val="en-US"/>
        </w:rPr>
        <w:tab/>
        <w:t>Lier</w:t>
      </w:r>
    </w:p>
    <w:p w14:paraId="5DD94024" w14:textId="77777777" w:rsidR="001909F6" w:rsidRDefault="001909F6" w:rsidP="001909F6">
      <w:pPr>
        <w:rPr>
          <w:lang w:val="en-US"/>
        </w:rPr>
      </w:pPr>
    </w:p>
    <w:p w14:paraId="727E88A8" w14:textId="77777777" w:rsidR="001909F6" w:rsidRDefault="001909F6" w:rsidP="001909F6">
      <w:pPr>
        <w:rPr>
          <w:lang w:val="en-US"/>
        </w:rPr>
      </w:pPr>
      <w:r>
        <w:rPr>
          <w:lang w:val="en-US"/>
        </w:rPr>
        <w:t>Signed by or for the manufacturer:</w:t>
      </w:r>
    </w:p>
    <w:p w14:paraId="7B4D7E3A" w14:textId="28C59503" w:rsidR="00667606" w:rsidRPr="00667606" w:rsidRDefault="00B00EAC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noProof/>
          <w:sz w:val="18"/>
          <w:szCs w:val="18"/>
          <w:lang w:val="en-US"/>
        </w:rPr>
        <w:drawing>
          <wp:anchor distT="0" distB="0" distL="114300" distR="114300" simplePos="0" relativeHeight="251668480" behindDoc="0" locked="0" layoutInCell="1" allowOverlap="1" wp14:anchorId="11BD0F0C" wp14:editId="6439BA1F">
            <wp:simplePos x="0" y="0"/>
            <wp:positionH relativeFrom="column">
              <wp:posOffset>75565</wp:posOffset>
            </wp:positionH>
            <wp:positionV relativeFrom="paragraph">
              <wp:posOffset>135255</wp:posOffset>
            </wp:positionV>
            <wp:extent cx="2209800" cy="1104900"/>
            <wp:effectExtent l="0" t="0" r="0" b="0"/>
            <wp:wrapNone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0782B" w14:textId="158BB116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23F08A0" w14:textId="003C6A45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73AB765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629A6C4A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5939417A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0491C30F" w14:textId="77777777" w:rsidR="00081339" w:rsidRPr="00667606" w:rsidRDefault="0008133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sectPr w:rsidR="00081339" w:rsidRPr="00667606" w:rsidSect="0066760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349F" w14:textId="77777777" w:rsidR="00CA567C" w:rsidRDefault="00CA567C" w:rsidP="00667606">
      <w:r>
        <w:separator/>
      </w:r>
    </w:p>
  </w:endnote>
  <w:endnote w:type="continuationSeparator" w:id="0">
    <w:p w14:paraId="1D5164DF" w14:textId="77777777" w:rsidR="00CA567C" w:rsidRDefault="00CA567C" w:rsidP="006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0F37" w14:textId="77777777" w:rsidR="00667606" w:rsidRPr="00667606" w:rsidRDefault="00667606" w:rsidP="00667606">
    <w:pPr>
      <w:pStyle w:val="Voettekst"/>
      <w:ind w:right="-348"/>
      <w:rPr>
        <w:rFonts w:ascii="Avenir Book" w:hAnsi="Avenir Book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D811" w14:textId="77777777" w:rsidR="00CA567C" w:rsidRDefault="00CA567C" w:rsidP="00667606">
      <w:r>
        <w:separator/>
      </w:r>
    </w:p>
  </w:footnote>
  <w:footnote w:type="continuationSeparator" w:id="0">
    <w:p w14:paraId="1D5C7733" w14:textId="77777777" w:rsidR="00CA567C" w:rsidRDefault="00CA567C" w:rsidP="006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9C6A" w14:textId="77777777" w:rsidR="00667606" w:rsidRDefault="00CA567C">
    <w:pPr>
      <w:pStyle w:val="Koptekst"/>
    </w:pPr>
    <w:r>
      <w:rPr>
        <w:noProof/>
      </w:rPr>
      <w:pict w14:anchorId="7CD99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4" o:spid="_x0000_s1027" type="#_x0000_t75" alt="" style="position:absolute;margin-left:0;margin-top:0;width:481.55pt;height:680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8EE" w14:textId="77777777" w:rsidR="00667606" w:rsidRDefault="00CA567C">
    <w:pPr>
      <w:pStyle w:val="Koptekst"/>
    </w:pPr>
    <w:r>
      <w:rPr>
        <w:noProof/>
      </w:rPr>
      <w:pict w14:anchorId="646F2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5" o:spid="_x0000_s1026" type="#_x0000_t75" alt="" style="position:absolute;margin-left:0;margin-top:0;width:481.55pt;height:680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323" w14:textId="77777777" w:rsidR="00667606" w:rsidRDefault="00CA567C">
    <w:pPr>
      <w:pStyle w:val="Koptekst"/>
    </w:pPr>
    <w:r>
      <w:rPr>
        <w:noProof/>
      </w:rPr>
      <w:pict w14:anchorId="4C0BB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3" o:spid="_x0000_s1025" type="#_x0000_t75" alt="" style="position:absolute;margin-left:0;margin-top:0;width:481.55pt;height:68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8EF"/>
    <w:multiLevelType w:val="hybridMultilevel"/>
    <w:tmpl w:val="53DEF5A6"/>
    <w:lvl w:ilvl="0" w:tplc="ACE8E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77628"/>
    <w:rsid w:val="00081339"/>
    <w:rsid w:val="00100661"/>
    <w:rsid w:val="001815DF"/>
    <w:rsid w:val="001909F6"/>
    <w:rsid w:val="001965AA"/>
    <w:rsid w:val="002620DA"/>
    <w:rsid w:val="00263235"/>
    <w:rsid w:val="002B4E08"/>
    <w:rsid w:val="002B7DB2"/>
    <w:rsid w:val="002F32B7"/>
    <w:rsid w:val="00304EAA"/>
    <w:rsid w:val="00370F0C"/>
    <w:rsid w:val="0037718A"/>
    <w:rsid w:val="00440FD7"/>
    <w:rsid w:val="00596D38"/>
    <w:rsid w:val="006509B9"/>
    <w:rsid w:val="00667606"/>
    <w:rsid w:val="006974C0"/>
    <w:rsid w:val="006A672E"/>
    <w:rsid w:val="00717B5D"/>
    <w:rsid w:val="008C286E"/>
    <w:rsid w:val="0094679F"/>
    <w:rsid w:val="00951E1E"/>
    <w:rsid w:val="00A004E3"/>
    <w:rsid w:val="00A24FBA"/>
    <w:rsid w:val="00A40AD1"/>
    <w:rsid w:val="00B00EAC"/>
    <w:rsid w:val="00B53FD9"/>
    <w:rsid w:val="00CA567C"/>
    <w:rsid w:val="00CB40B1"/>
    <w:rsid w:val="00D533D2"/>
    <w:rsid w:val="00D57F15"/>
    <w:rsid w:val="00DE0F1D"/>
    <w:rsid w:val="00EA29EE"/>
    <w:rsid w:val="00F31D79"/>
    <w:rsid w:val="00F9619B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1F234D"/>
  <w14:defaultImageDpi w14:val="300"/>
  <w15:docId w15:val="{9F7859A8-8C77-F049-B941-C4A84B0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33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133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8133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8133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0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0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909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mailto:info@coolcreation.be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Sophie Bouwens</cp:lastModifiedBy>
  <cp:revision>6</cp:revision>
  <cp:lastPrinted>2015-06-23T10:24:00Z</cp:lastPrinted>
  <dcterms:created xsi:type="dcterms:W3CDTF">2021-12-02T09:36:00Z</dcterms:created>
  <dcterms:modified xsi:type="dcterms:W3CDTF">2021-12-02T09:41:00Z</dcterms:modified>
</cp:coreProperties>
</file>