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0F6C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796043E0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7D18D791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3D12C4CC" w14:textId="77777777" w:rsidR="001909F6" w:rsidRDefault="001909F6" w:rsidP="001909F6">
      <w:pPr>
        <w:rPr>
          <w:lang w:val="en-US"/>
        </w:rPr>
      </w:pPr>
    </w:p>
    <w:p w14:paraId="141487F9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72B12855" w14:textId="0AFE85FD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6057">
        <w:rPr>
          <w:lang w:val="en-US"/>
        </w:rPr>
        <w:t xml:space="preserve">Joseph van </w:t>
      </w:r>
      <w:proofErr w:type="spellStart"/>
      <w:r w:rsidR="00F46057">
        <w:rPr>
          <w:lang w:val="en-US"/>
        </w:rPr>
        <w:t>Instraat</w:t>
      </w:r>
      <w:proofErr w:type="spellEnd"/>
      <w:r w:rsidR="00F46057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11652CA8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716EF289" w14:textId="77777777" w:rsidR="001909F6" w:rsidRDefault="001909F6" w:rsidP="001909F6">
      <w:pPr>
        <w:rPr>
          <w:lang w:val="en-US"/>
        </w:rPr>
      </w:pPr>
    </w:p>
    <w:p w14:paraId="485B52E0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728744CC" w14:textId="77777777" w:rsidR="001909F6" w:rsidRDefault="001909F6" w:rsidP="001909F6">
      <w:pPr>
        <w:rPr>
          <w:b/>
          <w:bCs/>
          <w:lang w:val="en-US"/>
        </w:rPr>
      </w:pPr>
    </w:p>
    <w:p w14:paraId="4A6735C1" w14:textId="70EBA97D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r w:rsidR="00520D2C">
        <w:rPr>
          <w:lang w:val="en-US"/>
        </w:rPr>
        <w:t>Potholder</w:t>
      </w:r>
      <w:r>
        <w:rPr>
          <w:lang w:val="en-US"/>
        </w:rPr>
        <w:t xml:space="preserve"> chambray</w:t>
      </w:r>
    </w:p>
    <w:p w14:paraId="7485F976" w14:textId="66CF9DA4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>
        <w:rPr>
          <w:rFonts w:ascii="Calibri" w:hAnsi="Calibri" w:cs="Calibri"/>
          <w:color w:val="000000" w:themeColor="text1"/>
          <w:lang w:val="en-US"/>
        </w:rPr>
        <w:t>2</w:t>
      </w:r>
      <w:r w:rsidR="00520D2C">
        <w:rPr>
          <w:rFonts w:ascii="Calibri" w:hAnsi="Calibri" w:cs="Calibri"/>
          <w:color w:val="000000" w:themeColor="text1"/>
          <w:lang w:val="en-US"/>
        </w:rPr>
        <w:t>2</w:t>
      </w:r>
      <w:r>
        <w:rPr>
          <w:rFonts w:ascii="Calibri" w:hAnsi="Calibri" w:cs="Calibri"/>
          <w:color w:val="000000" w:themeColor="text1"/>
          <w:lang w:val="en-US"/>
        </w:rPr>
        <w:t>NB010-0</w:t>
      </w:r>
      <w:r w:rsidR="005D089A">
        <w:rPr>
          <w:rFonts w:ascii="Calibri" w:hAnsi="Calibri" w:cs="Calibri"/>
          <w:color w:val="000000" w:themeColor="text1"/>
          <w:lang w:val="en-US"/>
        </w:rPr>
        <w:t>4</w:t>
      </w:r>
    </w:p>
    <w:p w14:paraId="52C02797" w14:textId="2AAEC2F2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F26292">
        <w:rPr>
          <w:lang w:val="en-US"/>
        </w:rPr>
        <w:t>2</w:t>
      </w:r>
      <w:r w:rsidR="00581B2C">
        <w:rPr>
          <w:lang w:val="en-US"/>
        </w:rPr>
        <w:t>1</w:t>
      </w:r>
      <w:r w:rsidR="00F26292">
        <w:rPr>
          <w:lang w:val="en-US"/>
        </w:rPr>
        <w:t>-</w:t>
      </w:r>
      <w:r w:rsidR="00581B2C">
        <w:rPr>
          <w:lang w:val="en-US"/>
        </w:rPr>
        <w:t>00</w:t>
      </w:r>
      <w:r w:rsidR="00F46057">
        <w:rPr>
          <w:lang w:val="en-US"/>
        </w:rPr>
        <w:t>7</w:t>
      </w:r>
      <w:r w:rsidR="00520D2C">
        <w:rPr>
          <w:lang w:val="en-US"/>
        </w:rPr>
        <w:t>3</w:t>
      </w:r>
    </w:p>
    <w:p w14:paraId="30BBB249" w14:textId="77777777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2BB3599C" w14:textId="56C98258" w:rsidR="001909F6" w:rsidRDefault="0034054F" w:rsidP="001909F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9A5425" wp14:editId="5CAA6705">
            <wp:extent cx="5829300" cy="1661037"/>
            <wp:effectExtent l="0" t="0" r="0" b="3175"/>
            <wp:docPr id="4" name="Afbeelding 4" descr="Afbeelding met lucht, ki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ucht, ki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5447" cy="16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FB27" w14:textId="77777777" w:rsidR="001909F6" w:rsidRDefault="001909F6" w:rsidP="001909F6">
      <w:pPr>
        <w:rPr>
          <w:lang w:val="en-US"/>
        </w:rPr>
      </w:pPr>
    </w:p>
    <w:p w14:paraId="17E1D07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4D06AEFB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1473BFE8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3795F043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0E2F1109" w14:textId="77777777" w:rsidR="001909F6" w:rsidRDefault="001909F6" w:rsidP="001909F6">
      <w:pPr>
        <w:rPr>
          <w:lang w:val="en-US"/>
        </w:rPr>
      </w:pPr>
    </w:p>
    <w:p w14:paraId="3EAD3FD1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1775FB96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244167FC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7C3EF4C0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16407186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414FDA40" w14:textId="77777777" w:rsidR="001909F6" w:rsidRDefault="001909F6" w:rsidP="001909F6">
      <w:pPr>
        <w:rPr>
          <w:b/>
          <w:bCs/>
          <w:lang w:val="en-US"/>
        </w:rPr>
      </w:pPr>
    </w:p>
    <w:p w14:paraId="2F74A869" w14:textId="3EDFF959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3E3200">
        <w:rPr>
          <w:lang w:val="en-US"/>
        </w:rPr>
        <w:t>02</w:t>
      </w:r>
      <w:r w:rsidR="002B7DB2">
        <w:rPr>
          <w:lang w:val="en-US"/>
        </w:rPr>
        <w:t>-</w:t>
      </w:r>
      <w:r w:rsidR="003E3200">
        <w:rPr>
          <w:lang w:val="en-US"/>
        </w:rPr>
        <w:t>12</w:t>
      </w:r>
      <w:r w:rsidR="002B7DB2">
        <w:rPr>
          <w:lang w:val="en-US"/>
        </w:rPr>
        <w:t>-202</w:t>
      </w:r>
      <w:r w:rsidR="00FA1BF7">
        <w:rPr>
          <w:lang w:val="en-US"/>
        </w:rPr>
        <w:t>1</w:t>
      </w:r>
      <w:r>
        <w:rPr>
          <w:lang w:val="en-US"/>
        </w:rPr>
        <w:tab/>
        <w:t>Lier</w:t>
      </w:r>
    </w:p>
    <w:p w14:paraId="296D91D9" w14:textId="77777777" w:rsidR="001909F6" w:rsidRDefault="001909F6" w:rsidP="001909F6">
      <w:pPr>
        <w:rPr>
          <w:lang w:val="en-US"/>
        </w:rPr>
      </w:pPr>
    </w:p>
    <w:p w14:paraId="6B80F32B" w14:textId="77777777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4CFDA172" w14:textId="4BA997D5" w:rsidR="00667606" w:rsidRPr="00667606" w:rsidRDefault="00F46057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inline distT="0" distB="0" distL="0" distR="0" wp14:anchorId="4432A5B0" wp14:editId="5D5EE12B">
            <wp:extent cx="2032000" cy="1016000"/>
            <wp:effectExtent l="0" t="0" r="0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770C0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91D4387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32B45A5A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4BFAED09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746450E7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47809791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E537" w14:textId="77777777" w:rsidR="003D6C7D" w:rsidRDefault="003D6C7D" w:rsidP="00667606">
      <w:r>
        <w:separator/>
      </w:r>
    </w:p>
  </w:endnote>
  <w:endnote w:type="continuationSeparator" w:id="0">
    <w:p w14:paraId="0057D4AF" w14:textId="77777777" w:rsidR="003D6C7D" w:rsidRDefault="003D6C7D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A480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E0D9" w14:textId="77777777" w:rsidR="003D6C7D" w:rsidRDefault="003D6C7D" w:rsidP="00667606">
      <w:r>
        <w:separator/>
      </w:r>
    </w:p>
  </w:footnote>
  <w:footnote w:type="continuationSeparator" w:id="0">
    <w:p w14:paraId="3FD81618" w14:textId="77777777" w:rsidR="003D6C7D" w:rsidRDefault="003D6C7D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BAE4" w14:textId="77777777" w:rsidR="00667606" w:rsidRDefault="003D6C7D">
    <w:pPr>
      <w:pStyle w:val="Koptekst"/>
    </w:pPr>
    <w:r>
      <w:rPr>
        <w:noProof/>
      </w:rPr>
      <w:pict w14:anchorId="26692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047D" w14:textId="77777777" w:rsidR="00667606" w:rsidRDefault="003D6C7D">
    <w:pPr>
      <w:pStyle w:val="Koptekst"/>
    </w:pPr>
    <w:r>
      <w:rPr>
        <w:noProof/>
      </w:rPr>
      <w:pict w14:anchorId="47B1C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3448" w14:textId="77777777" w:rsidR="00667606" w:rsidRDefault="003D6C7D">
    <w:pPr>
      <w:pStyle w:val="Koptekst"/>
    </w:pPr>
    <w:r>
      <w:rPr>
        <w:noProof/>
      </w:rPr>
      <w:pict w14:anchorId="4CB01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81339"/>
    <w:rsid w:val="000B2D35"/>
    <w:rsid w:val="001909F6"/>
    <w:rsid w:val="001965AA"/>
    <w:rsid w:val="00263235"/>
    <w:rsid w:val="002B7DB2"/>
    <w:rsid w:val="0034054F"/>
    <w:rsid w:val="0037718A"/>
    <w:rsid w:val="003D6C7D"/>
    <w:rsid w:val="003E3200"/>
    <w:rsid w:val="003F0009"/>
    <w:rsid w:val="00520D2C"/>
    <w:rsid w:val="00581B2C"/>
    <w:rsid w:val="005D089A"/>
    <w:rsid w:val="006509B9"/>
    <w:rsid w:val="00667606"/>
    <w:rsid w:val="006974C0"/>
    <w:rsid w:val="00726DA2"/>
    <w:rsid w:val="009D311E"/>
    <w:rsid w:val="00A24FBA"/>
    <w:rsid w:val="00A40AD1"/>
    <w:rsid w:val="00A64C01"/>
    <w:rsid w:val="00B01C5B"/>
    <w:rsid w:val="00CB40B1"/>
    <w:rsid w:val="00D57F15"/>
    <w:rsid w:val="00E80247"/>
    <w:rsid w:val="00EB0D8B"/>
    <w:rsid w:val="00F26292"/>
    <w:rsid w:val="00F31AD8"/>
    <w:rsid w:val="00F46057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1E683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3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9</cp:revision>
  <cp:lastPrinted>2015-06-23T10:24:00Z</cp:lastPrinted>
  <dcterms:created xsi:type="dcterms:W3CDTF">2021-03-16T08:34:00Z</dcterms:created>
  <dcterms:modified xsi:type="dcterms:W3CDTF">2021-12-02T15:49:00Z</dcterms:modified>
</cp:coreProperties>
</file>