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2E35" w14:textId="77777777" w:rsidR="001909F6" w:rsidRPr="00F5142A" w:rsidRDefault="001909F6" w:rsidP="001909F6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F5142A">
        <w:rPr>
          <w:b/>
          <w:bCs/>
          <w:sz w:val="32"/>
          <w:szCs w:val="32"/>
          <w:u w:val="single"/>
          <w:lang w:val="en-US"/>
        </w:rPr>
        <w:t>Supplier`s declaration of conformity (</w:t>
      </w:r>
      <w:proofErr w:type="spellStart"/>
      <w:r w:rsidRPr="00F5142A">
        <w:rPr>
          <w:b/>
          <w:bCs/>
          <w:sz w:val="32"/>
          <w:szCs w:val="32"/>
          <w:u w:val="single"/>
          <w:lang w:val="en-US"/>
        </w:rPr>
        <w:t>DoC</w:t>
      </w:r>
      <w:proofErr w:type="spellEnd"/>
      <w:r w:rsidRPr="00F5142A">
        <w:rPr>
          <w:b/>
          <w:bCs/>
          <w:sz w:val="32"/>
          <w:szCs w:val="32"/>
          <w:u w:val="single"/>
          <w:lang w:val="en-US"/>
        </w:rPr>
        <w:t>)</w:t>
      </w:r>
    </w:p>
    <w:p w14:paraId="3118740F" w14:textId="77777777" w:rsidR="001909F6" w:rsidRDefault="001909F6" w:rsidP="001909F6">
      <w:pPr>
        <w:jc w:val="center"/>
        <w:rPr>
          <w:b/>
          <w:bCs/>
          <w:u w:val="single"/>
          <w:lang w:val="en-US"/>
        </w:rPr>
      </w:pPr>
    </w:p>
    <w:p w14:paraId="12291DE5" w14:textId="77777777" w:rsidR="001909F6" w:rsidRPr="00F5142A" w:rsidRDefault="001909F6" w:rsidP="001909F6">
      <w:pPr>
        <w:rPr>
          <w:b/>
          <w:bCs/>
          <w:lang w:val="en-US"/>
        </w:rPr>
      </w:pPr>
      <w:r w:rsidRPr="00F5142A">
        <w:rPr>
          <w:b/>
          <w:bCs/>
          <w:lang w:val="en-US"/>
        </w:rPr>
        <w:t xml:space="preserve">We </w:t>
      </w:r>
      <w:proofErr w:type="gramStart"/>
      <w:r w:rsidRPr="00F5142A">
        <w:rPr>
          <w:b/>
          <w:bCs/>
          <w:lang w:val="en-US"/>
        </w:rPr>
        <w:t>( manufacturer</w:t>
      </w:r>
      <w:proofErr w:type="gramEnd"/>
      <w:r w:rsidRPr="00F5142A">
        <w:rPr>
          <w:b/>
          <w:bCs/>
          <w:lang w:val="en-US"/>
        </w:rPr>
        <w:t xml:space="preserve"> or authorized representative):</w:t>
      </w:r>
    </w:p>
    <w:p w14:paraId="4E6CA7BE" w14:textId="77777777" w:rsidR="001909F6" w:rsidRDefault="001909F6" w:rsidP="001909F6">
      <w:pPr>
        <w:rPr>
          <w:lang w:val="en-US"/>
        </w:rPr>
      </w:pPr>
    </w:p>
    <w:p w14:paraId="396BFDCA" w14:textId="77777777" w:rsidR="001909F6" w:rsidRDefault="001909F6" w:rsidP="001909F6">
      <w:pPr>
        <w:rPr>
          <w:lang w:val="en-US"/>
        </w:rPr>
      </w:pPr>
      <w:r>
        <w:rPr>
          <w:lang w:val="en-US"/>
        </w:rPr>
        <w:t>Business name:</w:t>
      </w:r>
      <w:r>
        <w:rPr>
          <w:lang w:val="en-US"/>
        </w:rPr>
        <w:tab/>
      </w:r>
      <w:r>
        <w:rPr>
          <w:lang w:val="en-US"/>
        </w:rPr>
        <w:tab/>
        <w:t>Cool Creation</w:t>
      </w:r>
    </w:p>
    <w:p w14:paraId="7EF3F915" w14:textId="7DAB0EF0" w:rsidR="001909F6" w:rsidRDefault="001909F6" w:rsidP="001909F6">
      <w:pPr>
        <w:rPr>
          <w:lang w:val="en-US"/>
        </w:rPr>
      </w:pPr>
      <w:r>
        <w:rPr>
          <w:lang w:val="en-US"/>
        </w:rPr>
        <w:t>Address: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60ED4">
        <w:rPr>
          <w:lang w:val="en-US"/>
        </w:rPr>
        <w:t xml:space="preserve">Joseph van </w:t>
      </w:r>
      <w:proofErr w:type="spellStart"/>
      <w:r w:rsidR="00E60ED4">
        <w:rPr>
          <w:lang w:val="en-US"/>
        </w:rPr>
        <w:t>Instraat</w:t>
      </w:r>
      <w:proofErr w:type="spellEnd"/>
      <w:r w:rsidR="00E60ED4">
        <w:rPr>
          <w:lang w:val="en-US"/>
        </w:rPr>
        <w:t xml:space="preserve"> 5 bus 1b</w:t>
      </w:r>
      <w:r>
        <w:rPr>
          <w:lang w:val="en-US"/>
        </w:rPr>
        <w:t>, 2500 Lier</w:t>
      </w:r>
    </w:p>
    <w:p w14:paraId="70A79E80" w14:textId="77777777" w:rsidR="001909F6" w:rsidRDefault="001909F6" w:rsidP="001909F6">
      <w:pPr>
        <w:rPr>
          <w:lang w:val="en-US"/>
        </w:rPr>
      </w:pPr>
      <w:r>
        <w:rPr>
          <w:lang w:val="en-US"/>
        </w:rPr>
        <w:t>Country: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Belgium</w:t>
      </w:r>
    </w:p>
    <w:p w14:paraId="697888B6" w14:textId="77777777" w:rsidR="001909F6" w:rsidRDefault="001909F6" w:rsidP="001909F6">
      <w:pPr>
        <w:rPr>
          <w:lang w:val="en-US"/>
        </w:rPr>
      </w:pPr>
    </w:p>
    <w:p w14:paraId="5021A3D4" w14:textId="77777777" w:rsidR="001909F6" w:rsidRDefault="001909F6" w:rsidP="001909F6">
      <w:pPr>
        <w:rPr>
          <w:b/>
          <w:bCs/>
          <w:lang w:val="en-US"/>
        </w:rPr>
      </w:pPr>
      <w:r>
        <w:rPr>
          <w:b/>
          <w:bCs/>
          <w:lang w:val="en-US"/>
        </w:rPr>
        <w:t>Declare under our responsibility for the equipment:</w:t>
      </w:r>
    </w:p>
    <w:p w14:paraId="3596E391" w14:textId="77777777" w:rsidR="001909F6" w:rsidRDefault="001909F6" w:rsidP="001909F6">
      <w:pPr>
        <w:rPr>
          <w:b/>
          <w:bCs/>
          <w:lang w:val="en-US"/>
        </w:rPr>
      </w:pPr>
    </w:p>
    <w:p w14:paraId="78A50C90" w14:textId="1F99C556" w:rsidR="001909F6" w:rsidRDefault="001909F6" w:rsidP="001909F6">
      <w:pPr>
        <w:rPr>
          <w:lang w:val="en-US"/>
        </w:rPr>
      </w:pPr>
      <w:r>
        <w:rPr>
          <w:lang w:val="en-US"/>
        </w:rPr>
        <w:t xml:space="preserve">Equipment name: </w:t>
      </w:r>
      <w:proofErr w:type="spellStart"/>
      <w:r>
        <w:rPr>
          <w:lang w:val="en-US"/>
        </w:rPr>
        <w:t>Ovenglove</w:t>
      </w:r>
      <w:proofErr w:type="spellEnd"/>
      <w:r>
        <w:rPr>
          <w:lang w:val="en-US"/>
        </w:rPr>
        <w:t xml:space="preserve"> </w:t>
      </w:r>
      <w:r w:rsidR="00077628">
        <w:rPr>
          <w:lang w:val="en-US"/>
        </w:rPr>
        <w:t>Printed</w:t>
      </w:r>
    </w:p>
    <w:p w14:paraId="6EDFD6D0" w14:textId="2478F0F3" w:rsidR="001909F6" w:rsidRPr="0076798A" w:rsidRDefault="001909F6" w:rsidP="001909F6">
      <w:pPr>
        <w:rPr>
          <w:color w:val="000000" w:themeColor="text1"/>
          <w:lang w:val="en-US"/>
        </w:rPr>
      </w:pPr>
      <w:r>
        <w:rPr>
          <w:lang w:val="en-US"/>
        </w:rPr>
        <w:t>Model type</w:t>
      </w:r>
      <w:r w:rsidRPr="0076798A">
        <w:rPr>
          <w:color w:val="000000" w:themeColor="text1"/>
          <w:lang w:val="en-US"/>
        </w:rPr>
        <w:t xml:space="preserve">:  </w:t>
      </w:r>
      <w:r>
        <w:rPr>
          <w:rFonts w:ascii="Calibri" w:hAnsi="Calibri" w:cs="Calibri"/>
          <w:color w:val="000000" w:themeColor="text1"/>
          <w:lang w:val="en-US"/>
        </w:rPr>
        <w:t>21NB01</w:t>
      </w:r>
      <w:r w:rsidR="00440FD7">
        <w:rPr>
          <w:rFonts w:ascii="Calibri" w:hAnsi="Calibri" w:cs="Calibri"/>
          <w:color w:val="000000" w:themeColor="text1"/>
          <w:lang w:val="en-US"/>
        </w:rPr>
        <w:t>2</w:t>
      </w:r>
      <w:r>
        <w:rPr>
          <w:rFonts w:ascii="Calibri" w:hAnsi="Calibri" w:cs="Calibri"/>
          <w:color w:val="000000" w:themeColor="text1"/>
          <w:lang w:val="en-US"/>
        </w:rPr>
        <w:t>-0</w:t>
      </w:r>
      <w:r w:rsidR="00E60ED4">
        <w:rPr>
          <w:rFonts w:ascii="Calibri" w:hAnsi="Calibri" w:cs="Calibri"/>
          <w:color w:val="000000" w:themeColor="text1"/>
          <w:lang w:val="en-US"/>
        </w:rPr>
        <w:t>2</w:t>
      </w:r>
    </w:p>
    <w:p w14:paraId="1C40D5FC" w14:textId="2E1095A2" w:rsidR="001909F6" w:rsidRDefault="001909F6" w:rsidP="001909F6">
      <w:pPr>
        <w:rPr>
          <w:lang w:val="en-US"/>
        </w:rPr>
      </w:pPr>
      <w:r>
        <w:rPr>
          <w:lang w:val="en-US"/>
        </w:rPr>
        <w:t>Batch or serial number: CCPO</w:t>
      </w:r>
      <w:r w:rsidR="00077628">
        <w:rPr>
          <w:lang w:val="en-US"/>
        </w:rPr>
        <w:t>2</w:t>
      </w:r>
      <w:r w:rsidR="00B53FD9">
        <w:rPr>
          <w:lang w:val="en-US"/>
        </w:rPr>
        <w:t>1-00</w:t>
      </w:r>
      <w:r w:rsidR="007F406A">
        <w:rPr>
          <w:lang w:val="en-US"/>
        </w:rPr>
        <w:t>82</w:t>
      </w:r>
    </w:p>
    <w:p w14:paraId="7E5DF817" w14:textId="41C062A3" w:rsidR="001909F6" w:rsidRDefault="001909F6" w:rsidP="001909F6">
      <w:pPr>
        <w:rPr>
          <w:lang w:val="en-US"/>
        </w:rPr>
      </w:pPr>
      <w:r>
        <w:rPr>
          <w:lang w:val="en-US"/>
        </w:rPr>
        <w:t xml:space="preserve">Object </w:t>
      </w:r>
      <w:proofErr w:type="gramStart"/>
      <w:r>
        <w:rPr>
          <w:lang w:val="en-US"/>
        </w:rPr>
        <w:t>( color</w:t>
      </w:r>
      <w:proofErr w:type="gramEnd"/>
      <w:r>
        <w:rPr>
          <w:lang w:val="en-US"/>
        </w:rPr>
        <w:t xml:space="preserve"> picture )</w:t>
      </w:r>
    </w:p>
    <w:p w14:paraId="7603787F" w14:textId="041C5BB6" w:rsidR="001909F6" w:rsidRDefault="00440FD7" w:rsidP="001909F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98269DD" wp14:editId="738D9DDB">
            <wp:simplePos x="0" y="0"/>
            <wp:positionH relativeFrom="column">
              <wp:posOffset>901065</wp:posOffset>
            </wp:positionH>
            <wp:positionV relativeFrom="paragraph">
              <wp:posOffset>110490</wp:posOffset>
            </wp:positionV>
            <wp:extent cx="683560" cy="1054100"/>
            <wp:effectExtent l="0" t="0" r="2540" b="0"/>
            <wp:wrapNone/>
            <wp:docPr id="6" name="Afbeelding 3" descr="Afbeelding met tekst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DAC37F07-F01A-D141-8439-8D98800080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3" descr="Afbeelding met tekst&#10;&#10;Automatisch gegenereerde beschrijving">
                      <a:extLst>
                        <a:ext uri="{FF2B5EF4-FFF2-40B4-BE49-F238E27FC236}">
                          <a16:creationId xmlns:a16="http://schemas.microsoft.com/office/drawing/2014/main" id="{DAC37F07-F01A-D141-8439-8D98800080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1511" cy="1066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17E7D52" wp14:editId="26EF44FA">
            <wp:simplePos x="0" y="0"/>
            <wp:positionH relativeFrom="column">
              <wp:posOffset>75564</wp:posOffset>
            </wp:positionH>
            <wp:positionV relativeFrom="paragraph">
              <wp:posOffset>110490</wp:posOffset>
            </wp:positionV>
            <wp:extent cx="718513" cy="1054100"/>
            <wp:effectExtent l="0" t="0" r="5715" b="0"/>
            <wp:wrapNone/>
            <wp:docPr id="5" name="Afbeelding 4" descr="Afbeelding met tekst, plaats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9ED80FD6-759D-D14B-8D17-1EC1DEEFD0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 descr="Afbeelding met tekst, plaats&#10;&#10;Automatisch gegenereerde beschrijving">
                      <a:extLst>
                        <a:ext uri="{FF2B5EF4-FFF2-40B4-BE49-F238E27FC236}">
                          <a16:creationId xmlns:a16="http://schemas.microsoft.com/office/drawing/2014/main" id="{9ED80FD6-759D-D14B-8D17-1EC1DEEFD0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5337" cy="1064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2A0EF" w14:textId="4EF6F7CF" w:rsidR="001909F6" w:rsidRDefault="008C286E" w:rsidP="001909F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0A6F9F5" wp14:editId="43F758F5">
            <wp:simplePos x="0" y="0"/>
            <wp:positionH relativeFrom="column">
              <wp:posOffset>1675765</wp:posOffset>
            </wp:positionH>
            <wp:positionV relativeFrom="paragraph">
              <wp:posOffset>8255</wp:posOffset>
            </wp:positionV>
            <wp:extent cx="636270" cy="977734"/>
            <wp:effectExtent l="0" t="0" r="0" b="635"/>
            <wp:wrapNone/>
            <wp:docPr id="3" name="Afbeelding 2">
              <a:extLst xmlns:a="http://schemas.openxmlformats.org/drawingml/2006/main">
                <a:ext uri="{FF2B5EF4-FFF2-40B4-BE49-F238E27FC236}">
                  <a16:creationId xmlns:a16="http://schemas.microsoft.com/office/drawing/2014/main" id="{AAFB24AA-227F-C649-B22C-11260573BE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>
                      <a:extLst>
                        <a:ext uri="{FF2B5EF4-FFF2-40B4-BE49-F238E27FC236}">
                          <a16:creationId xmlns:a16="http://schemas.microsoft.com/office/drawing/2014/main" id="{AAFB24AA-227F-C649-B22C-11260573BE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8410" cy="981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54FA51" w14:textId="450E82DC" w:rsidR="001909F6" w:rsidRDefault="001909F6" w:rsidP="001909F6">
      <w:pPr>
        <w:rPr>
          <w:lang w:val="en-US"/>
        </w:rPr>
      </w:pPr>
    </w:p>
    <w:p w14:paraId="1213DB42" w14:textId="5EF3A52E" w:rsidR="001909F6" w:rsidRDefault="001909F6" w:rsidP="001909F6">
      <w:pPr>
        <w:rPr>
          <w:lang w:val="en-US"/>
        </w:rPr>
      </w:pPr>
    </w:p>
    <w:p w14:paraId="1ECF20C3" w14:textId="77777777" w:rsidR="001909F6" w:rsidRDefault="001909F6" w:rsidP="001909F6">
      <w:pPr>
        <w:rPr>
          <w:lang w:val="en-US"/>
        </w:rPr>
      </w:pPr>
    </w:p>
    <w:p w14:paraId="3358537E" w14:textId="77777777" w:rsidR="00440FD7" w:rsidRDefault="00440FD7" w:rsidP="001909F6">
      <w:pPr>
        <w:rPr>
          <w:b/>
          <w:bCs/>
          <w:lang w:val="en-US"/>
        </w:rPr>
      </w:pPr>
    </w:p>
    <w:p w14:paraId="19FA01A8" w14:textId="77777777" w:rsidR="00440FD7" w:rsidRDefault="00440FD7" w:rsidP="001909F6">
      <w:pPr>
        <w:rPr>
          <w:b/>
          <w:bCs/>
          <w:lang w:val="en-US"/>
        </w:rPr>
      </w:pPr>
    </w:p>
    <w:p w14:paraId="0B288BA5" w14:textId="5E87C769" w:rsidR="001909F6" w:rsidRDefault="001909F6" w:rsidP="001909F6">
      <w:pPr>
        <w:rPr>
          <w:b/>
          <w:bCs/>
          <w:lang w:val="en-US"/>
        </w:rPr>
      </w:pPr>
      <w:r>
        <w:rPr>
          <w:b/>
          <w:bCs/>
          <w:lang w:val="en-US"/>
        </w:rPr>
        <w:t>That the equipment is in conformity with the following relevant Union harmonization legislation:</w:t>
      </w:r>
    </w:p>
    <w:p w14:paraId="2D81F243" w14:textId="77777777" w:rsidR="001909F6" w:rsidRPr="007447E6" w:rsidRDefault="001909F6" w:rsidP="001909F6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 w:rsidRPr="007447E6">
        <w:rPr>
          <w:rFonts w:ascii="Helvetica Neue" w:eastAsia="Times New Roman" w:hAnsi="Helvetica Neue" w:cs="Times New Roman"/>
          <w:color w:val="000000"/>
          <w:shd w:val="clear" w:color="auto" w:fill="FFFFFF"/>
          <w:lang w:eastAsia="nl-NL"/>
        </w:rPr>
        <w:t>Regulation 425/2016/EU</w:t>
      </w:r>
    </w:p>
    <w:p w14:paraId="6D37CC74" w14:textId="77777777" w:rsidR="001909F6" w:rsidRDefault="001909F6" w:rsidP="001909F6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Oeko-tex</w:t>
      </w:r>
      <w:proofErr w:type="spellEnd"/>
      <w:r>
        <w:rPr>
          <w:lang w:val="en-US"/>
        </w:rPr>
        <w:t xml:space="preserve"> 100</w:t>
      </w:r>
    </w:p>
    <w:p w14:paraId="10AB6F5C" w14:textId="77777777" w:rsidR="001909F6" w:rsidRDefault="001909F6" w:rsidP="001909F6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reach</w:t>
      </w:r>
    </w:p>
    <w:p w14:paraId="1BDBE195" w14:textId="77777777" w:rsidR="001909F6" w:rsidRDefault="001909F6" w:rsidP="001909F6">
      <w:pPr>
        <w:rPr>
          <w:lang w:val="en-US"/>
        </w:rPr>
      </w:pPr>
    </w:p>
    <w:p w14:paraId="5D69DDB4" w14:textId="77777777" w:rsidR="001909F6" w:rsidRDefault="001909F6" w:rsidP="001909F6">
      <w:pPr>
        <w:rPr>
          <w:b/>
          <w:bCs/>
          <w:lang w:val="en-US"/>
        </w:rPr>
      </w:pPr>
      <w:r>
        <w:rPr>
          <w:b/>
          <w:bCs/>
          <w:lang w:val="en-US"/>
        </w:rPr>
        <w:t>And that the equipment is in conformity with the following harmonized standards and/or other normative documents or technical specifications:</w:t>
      </w:r>
    </w:p>
    <w:p w14:paraId="416B34A8" w14:textId="77777777" w:rsidR="001909F6" w:rsidRPr="00FB0263" w:rsidRDefault="001909F6" w:rsidP="001909F6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EN 407:2004</w:t>
      </w:r>
    </w:p>
    <w:p w14:paraId="48CFEAF2" w14:textId="77777777" w:rsidR="001909F6" w:rsidRPr="00FB0263" w:rsidRDefault="001909F6" w:rsidP="001909F6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EN 420:2003+A1.2009</w:t>
      </w:r>
    </w:p>
    <w:p w14:paraId="6B751E8D" w14:textId="77777777" w:rsidR="001909F6" w:rsidRPr="00815DE9" w:rsidRDefault="001909F6" w:rsidP="001909F6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BS 6526:1998</w:t>
      </w:r>
    </w:p>
    <w:p w14:paraId="072202DC" w14:textId="77777777" w:rsidR="001909F6" w:rsidRPr="00F5142A" w:rsidRDefault="001909F6" w:rsidP="001909F6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EN 407:2020</w:t>
      </w:r>
    </w:p>
    <w:p w14:paraId="3ED45A4F" w14:textId="77777777" w:rsidR="001909F6" w:rsidRDefault="001909F6" w:rsidP="001909F6">
      <w:pPr>
        <w:rPr>
          <w:b/>
          <w:bCs/>
          <w:lang w:val="en-US"/>
        </w:rPr>
      </w:pPr>
    </w:p>
    <w:p w14:paraId="73995EDD" w14:textId="1D5E7BBA" w:rsidR="001909F6" w:rsidRDefault="001909F6" w:rsidP="001909F6">
      <w:pPr>
        <w:rPr>
          <w:lang w:val="en-US"/>
        </w:rPr>
      </w:pPr>
      <w:r>
        <w:rPr>
          <w:lang w:val="en-US"/>
        </w:rPr>
        <w:t xml:space="preserve">Place and date of issue (of this </w:t>
      </w:r>
      <w:proofErr w:type="spellStart"/>
      <w:r>
        <w:rPr>
          <w:lang w:val="en-US"/>
        </w:rPr>
        <w:t>DoC</w:t>
      </w:r>
      <w:proofErr w:type="spellEnd"/>
      <w:r>
        <w:rPr>
          <w:lang w:val="en-US"/>
        </w:rPr>
        <w:t>):</w:t>
      </w:r>
      <w:r>
        <w:rPr>
          <w:lang w:val="en-US"/>
        </w:rPr>
        <w:tab/>
      </w:r>
      <w:r w:rsidR="00F31D79">
        <w:rPr>
          <w:lang w:val="en-US"/>
        </w:rPr>
        <w:t>0</w:t>
      </w:r>
      <w:r w:rsidR="007F406A">
        <w:rPr>
          <w:lang w:val="en-US"/>
        </w:rPr>
        <w:t>2</w:t>
      </w:r>
      <w:r w:rsidR="002B7DB2">
        <w:rPr>
          <w:lang w:val="en-US"/>
        </w:rPr>
        <w:t>-</w:t>
      </w:r>
      <w:r w:rsidR="007F406A">
        <w:rPr>
          <w:lang w:val="en-US"/>
        </w:rPr>
        <w:t>12</w:t>
      </w:r>
      <w:r w:rsidR="002B7DB2">
        <w:rPr>
          <w:lang w:val="en-US"/>
        </w:rPr>
        <w:t>-202</w:t>
      </w:r>
      <w:r w:rsidR="00F31D79">
        <w:rPr>
          <w:lang w:val="en-US"/>
        </w:rPr>
        <w:t>1</w:t>
      </w:r>
      <w:r>
        <w:rPr>
          <w:lang w:val="en-US"/>
        </w:rPr>
        <w:tab/>
        <w:t>Lier</w:t>
      </w:r>
    </w:p>
    <w:p w14:paraId="5DD94024" w14:textId="77777777" w:rsidR="001909F6" w:rsidRDefault="001909F6" w:rsidP="001909F6">
      <w:pPr>
        <w:rPr>
          <w:lang w:val="en-US"/>
        </w:rPr>
      </w:pPr>
    </w:p>
    <w:p w14:paraId="727E88A8" w14:textId="77777777" w:rsidR="001909F6" w:rsidRDefault="001909F6" w:rsidP="001909F6">
      <w:pPr>
        <w:rPr>
          <w:lang w:val="en-US"/>
        </w:rPr>
      </w:pPr>
      <w:r>
        <w:rPr>
          <w:lang w:val="en-US"/>
        </w:rPr>
        <w:t>Signed by or for the manufacturer:</w:t>
      </w:r>
    </w:p>
    <w:p w14:paraId="7B4D7E3A" w14:textId="340E9B3B" w:rsidR="00667606" w:rsidRPr="00667606" w:rsidRDefault="007F406A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  <w:r>
        <w:rPr>
          <w:rFonts w:ascii="Avenir Book" w:hAnsi="Avenir Book"/>
          <w:noProof/>
          <w:sz w:val="18"/>
          <w:szCs w:val="18"/>
          <w:lang w:val="en-US"/>
        </w:rPr>
        <w:drawing>
          <wp:inline distT="0" distB="0" distL="0" distR="0" wp14:anchorId="2F65EFF1" wp14:editId="72B69572">
            <wp:extent cx="2312670" cy="1156335"/>
            <wp:effectExtent l="0" t="0" r="0" b="0"/>
            <wp:docPr id="7" name="Afbeelding 7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ekst&#10;&#10;Automatisch gegenereerde beschrijv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0782B" w14:textId="77777777" w:rsidR="00667606" w:rsidRPr="00667606" w:rsidRDefault="00667606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323F08A0" w14:textId="77777777" w:rsidR="00667606" w:rsidRPr="00667606" w:rsidRDefault="00667606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373AB765" w14:textId="77777777" w:rsidR="00D57F15" w:rsidRDefault="00D57F15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629A6C4A" w14:textId="77777777" w:rsidR="00D57F15" w:rsidRDefault="00D57F15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5939417A" w14:textId="77777777" w:rsidR="00667606" w:rsidRPr="00667606" w:rsidRDefault="00667606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0491C30F" w14:textId="77777777" w:rsidR="00081339" w:rsidRPr="00667606" w:rsidRDefault="00081339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sectPr w:rsidR="00081339" w:rsidRPr="00667606" w:rsidSect="00667606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EC59" w14:textId="77777777" w:rsidR="009321F8" w:rsidRDefault="009321F8" w:rsidP="00667606">
      <w:r>
        <w:separator/>
      </w:r>
    </w:p>
  </w:endnote>
  <w:endnote w:type="continuationSeparator" w:id="0">
    <w:p w14:paraId="4DED6408" w14:textId="77777777" w:rsidR="009321F8" w:rsidRDefault="009321F8" w:rsidP="0066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0F37" w14:textId="77777777" w:rsidR="00667606" w:rsidRPr="00667606" w:rsidRDefault="00667606" w:rsidP="00667606">
    <w:pPr>
      <w:pStyle w:val="Voettekst"/>
      <w:ind w:right="-348"/>
      <w:rPr>
        <w:rFonts w:ascii="Avenir Book" w:hAnsi="Avenir Book"/>
        <w:sz w:val="13"/>
        <w:szCs w:val="13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7A66" w14:textId="77777777" w:rsidR="009321F8" w:rsidRDefault="009321F8" w:rsidP="00667606">
      <w:r>
        <w:separator/>
      </w:r>
    </w:p>
  </w:footnote>
  <w:footnote w:type="continuationSeparator" w:id="0">
    <w:p w14:paraId="48170967" w14:textId="77777777" w:rsidR="009321F8" w:rsidRDefault="009321F8" w:rsidP="0066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9C6A" w14:textId="77777777" w:rsidR="00667606" w:rsidRDefault="009321F8">
    <w:pPr>
      <w:pStyle w:val="Koptekst"/>
    </w:pPr>
    <w:r>
      <w:rPr>
        <w:noProof/>
      </w:rPr>
      <w:pict w14:anchorId="7CD99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9664" o:spid="_x0000_s1027" type="#_x0000_t75" alt="" style="position:absolute;margin-left:0;margin-top:0;width:481.55pt;height:680.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98EE" w14:textId="77777777" w:rsidR="00667606" w:rsidRDefault="009321F8">
    <w:pPr>
      <w:pStyle w:val="Koptekst"/>
    </w:pPr>
    <w:r>
      <w:rPr>
        <w:noProof/>
      </w:rPr>
      <w:pict w14:anchorId="646F27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9665" o:spid="_x0000_s1026" type="#_x0000_t75" alt="" style="position:absolute;margin-left:0;margin-top:0;width:481.55pt;height:680.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3323" w14:textId="77777777" w:rsidR="00667606" w:rsidRDefault="009321F8">
    <w:pPr>
      <w:pStyle w:val="Koptekst"/>
    </w:pPr>
    <w:r>
      <w:rPr>
        <w:noProof/>
      </w:rPr>
      <w:pict w14:anchorId="4C0BBD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9663" o:spid="_x0000_s1025" type="#_x0000_t75" alt="" style="position:absolute;margin-left:0;margin-top:0;width:481.55pt;height:680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108EF"/>
    <w:multiLevelType w:val="hybridMultilevel"/>
    <w:tmpl w:val="53DEF5A6"/>
    <w:lvl w:ilvl="0" w:tplc="ACE8ECF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06"/>
    <w:rsid w:val="00077628"/>
    <w:rsid w:val="00081339"/>
    <w:rsid w:val="001815DF"/>
    <w:rsid w:val="001909F6"/>
    <w:rsid w:val="001965AA"/>
    <w:rsid w:val="00263235"/>
    <w:rsid w:val="002B7DB2"/>
    <w:rsid w:val="0037718A"/>
    <w:rsid w:val="00440FD7"/>
    <w:rsid w:val="006509B9"/>
    <w:rsid w:val="00667606"/>
    <w:rsid w:val="006974C0"/>
    <w:rsid w:val="007F406A"/>
    <w:rsid w:val="008C286E"/>
    <w:rsid w:val="009321F8"/>
    <w:rsid w:val="00A24FBA"/>
    <w:rsid w:val="00A3298B"/>
    <w:rsid w:val="00A40AD1"/>
    <w:rsid w:val="00B53FD9"/>
    <w:rsid w:val="00CB40B1"/>
    <w:rsid w:val="00D57F15"/>
    <w:rsid w:val="00E60ED4"/>
    <w:rsid w:val="00F31D79"/>
    <w:rsid w:val="00FA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1F234D"/>
  <w14:defaultImageDpi w14:val="300"/>
  <w15:docId w15:val="{9F7859A8-8C77-F049-B941-C4A84B03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1339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81339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081339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081339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6760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7606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6760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7606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1909F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bruiker/Library/Group%20Containers/UBF8T346G9.Office/User%20Content.localized/Templates.localized/Briefpapier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Briefpapier.dotx</Template>
  <TotalTime>6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Links>
    <vt:vector size="6" baseType="variant">
      <vt:variant>
        <vt:i4>5767185</vt:i4>
      </vt:variant>
      <vt:variant>
        <vt:i4>0</vt:i4>
      </vt:variant>
      <vt:variant>
        <vt:i4>0</vt:i4>
      </vt:variant>
      <vt:variant>
        <vt:i4>5</vt:i4>
      </vt:variant>
      <vt:variant>
        <vt:lpwstr>mailto:info@coolcreation.be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Sophie Bouwens</cp:lastModifiedBy>
  <cp:revision>11</cp:revision>
  <cp:lastPrinted>2015-06-23T10:24:00Z</cp:lastPrinted>
  <dcterms:created xsi:type="dcterms:W3CDTF">2020-06-11T12:09:00Z</dcterms:created>
  <dcterms:modified xsi:type="dcterms:W3CDTF">2021-12-02T10:17:00Z</dcterms:modified>
</cp:coreProperties>
</file>