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35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118740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12291DE5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4E6CA7BE" w14:textId="77777777" w:rsidR="001909F6" w:rsidRDefault="001909F6" w:rsidP="001909F6">
      <w:pPr>
        <w:rPr>
          <w:lang w:val="en-US"/>
        </w:rPr>
      </w:pPr>
    </w:p>
    <w:p w14:paraId="396BFDCA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EF3F915" w14:textId="4DE8F757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52D1A">
        <w:rPr>
          <w:lang w:val="en-US"/>
        </w:rPr>
        <w:t xml:space="preserve">Joseph van </w:t>
      </w:r>
      <w:proofErr w:type="spellStart"/>
      <w:r w:rsidR="00D52D1A">
        <w:rPr>
          <w:lang w:val="en-US"/>
        </w:rPr>
        <w:t>Instraat</w:t>
      </w:r>
      <w:proofErr w:type="spellEnd"/>
      <w:r w:rsidR="00D52D1A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70A79E80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697888B6" w14:textId="77777777" w:rsidR="001909F6" w:rsidRDefault="001909F6" w:rsidP="001909F6">
      <w:pPr>
        <w:rPr>
          <w:lang w:val="en-US"/>
        </w:rPr>
      </w:pPr>
    </w:p>
    <w:p w14:paraId="5021A3D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3596E391" w14:textId="77777777" w:rsidR="001909F6" w:rsidRDefault="001909F6" w:rsidP="001909F6">
      <w:pPr>
        <w:rPr>
          <w:b/>
          <w:bCs/>
          <w:lang w:val="en-US"/>
        </w:rPr>
      </w:pPr>
    </w:p>
    <w:p w14:paraId="78A50C90" w14:textId="39039AFD" w:rsidR="001909F6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r w:rsidR="00D3785B">
        <w:rPr>
          <w:lang w:val="en-US"/>
        </w:rPr>
        <w:t>Potholder</w:t>
      </w:r>
      <w:r>
        <w:rPr>
          <w:lang w:val="en-US"/>
        </w:rPr>
        <w:t xml:space="preserve"> </w:t>
      </w:r>
      <w:r w:rsidR="00077628">
        <w:rPr>
          <w:lang w:val="en-US"/>
        </w:rPr>
        <w:t>Printed</w:t>
      </w:r>
      <w:r w:rsidR="002016B6" w:rsidRPr="002016B6">
        <w:rPr>
          <w:noProof/>
          <w:lang w:val="en-US"/>
        </w:rPr>
        <w:t xml:space="preserve"> </w:t>
      </w:r>
    </w:p>
    <w:p w14:paraId="6EDFD6D0" w14:textId="3DFE9B8F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>
        <w:rPr>
          <w:rFonts w:ascii="Calibri" w:hAnsi="Calibri" w:cs="Calibri"/>
          <w:color w:val="000000" w:themeColor="text1"/>
          <w:lang w:val="en-US"/>
        </w:rPr>
        <w:t>2</w:t>
      </w:r>
      <w:r w:rsidR="006A34BD">
        <w:rPr>
          <w:rFonts w:ascii="Calibri" w:hAnsi="Calibri" w:cs="Calibri"/>
          <w:color w:val="000000" w:themeColor="text1"/>
          <w:lang w:val="en-US"/>
        </w:rPr>
        <w:t>2</w:t>
      </w:r>
      <w:r>
        <w:rPr>
          <w:rFonts w:ascii="Calibri" w:hAnsi="Calibri" w:cs="Calibri"/>
          <w:color w:val="000000" w:themeColor="text1"/>
          <w:lang w:val="en-US"/>
        </w:rPr>
        <w:t>NB01</w:t>
      </w:r>
      <w:r w:rsidR="00440FD7">
        <w:rPr>
          <w:rFonts w:ascii="Calibri" w:hAnsi="Calibri" w:cs="Calibri"/>
          <w:color w:val="000000" w:themeColor="text1"/>
          <w:lang w:val="en-US"/>
        </w:rPr>
        <w:t>2</w:t>
      </w:r>
      <w:r>
        <w:rPr>
          <w:rFonts w:ascii="Calibri" w:hAnsi="Calibri" w:cs="Calibri"/>
          <w:color w:val="000000" w:themeColor="text1"/>
          <w:lang w:val="en-US"/>
        </w:rPr>
        <w:t>-0</w:t>
      </w:r>
      <w:r w:rsidR="002016B6">
        <w:rPr>
          <w:rFonts w:ascii="Calibri" w:hAnsi="Calibri" w:cs="Calibri"/>
          <w:color w:val="000000" w:themeColor="text1"/>
          <w:lang w:val="en-US"/>
        </w:rPr>
        <w:t>3</w:t>
      </w:r>
    </w:p>
    <w:p w14:paraId="1C40D5FC" w14:textId="4BB60E52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077628">
        <w:rPr>
          <w:lang w:val="en-US"/>
        </w:rPr>
        <w:t>2</w:t>
      </w:r>
      <w:r w:rsidR="00B53FD9">
        <w:rPr>
          <w:lang w:val="en-US"/>
        </w:rPr>
        <w:t>1-00</w:t>
      </w:r>
      <w:r w:rsidR="006A34BD">
        <w:rPr>
          <w:lang w:val="en-US"/>
        </w:rPr>
        <w:t>90</w:t>
      </w:r>
    </w:p>
    <w:p w14:paraId="7E5DF817" w14:textId="6913AB19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7603787F" w14:textId="2E7A5525" w:rsidR="001909F6" w:rsidRDefault="0095663C" w:rsidP="001909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CB23C" wp14:editId="37A5D3D4">
            <wp:simplePos x="0" y="0"/>
            <wp:positionH relativeFrom="column">
              <wp:posOffset>75565</wp:posOffset>
            </wp:positionH>
            <wp:positionV relativeFrom="paragraph">
              <wp:posOffset>46991</wp:posOffset>
            </wp:positionV>
            <wp:extent cx="1328109" cy="1193800"/>
            <wp:effectExtent l="0" t="0" r="5715" b="0"/>
            <wp:wrapNone/>
            <wp:docPr id="4" name="Afbeelding 1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71F28E86-17A0-054E-97E6-0F33A907D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71F28E86-17A0-054E-97E6-0F33A907D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55580"/>
                    <a:stretch/>
                  </pic:blipFill>
                  <pic:spPr bwMode="auto">
                    <a:xfrm>
                      <a:off x="0" y="0"/>
                      <a:ext cx="1332910" cy="119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A0EF" w14:textId="63B8C65D" w:rsidR="001909F6" w:rsidRDefault="001909F6" w:rsidP="001909F6">
      <w:pPr>
        <w:rPr>
          <w:lang w:val="en-US"/>
        </w:rPr>
      </w:pPr>
    </w:p>
    <w:p w14:paraId="7754FA51" w14:textId="584D747A" w:rsidR="001909F6" w:rsidRDefault="001909F6" w:rsidP="001909F6">
      <w:pPr>
        <w:rPr>
          <w:lang w:val="en-US"/>
        </w:rPr>
      </w:pPr>
    </w:p>
    <w:p w14:paraId="1213DB42" w14:textId="5EF3A52E" w:rsidR="001909F6" w:rsidRDefault="001909F6" w:rsidP="001909F6">
      <w:pPr>
        <w:rPr>
          <w:lang w:val="en-US"/>
        </w:rPr>
      </w:pPr>
    </w:p>
    <w:p w14:paraId="1ECF20C3" w14:textId="77777777" w:rsidR="001909F6" w:rsidRDefault="001909F6" w:rsidP="001909F6">
      <w:pPr>
        <w:rPr>
          <w:lang w:val="en-US"/>
        </w:rPr>
      </w:pPr>
    </w:p>
    <w:p w14:paraId="3358537E" w14:textId="77777777" w:rsidR="00440FD7" w:rsidRDefault="00440FD7" w:rsidP="001909F6">
      <w:pPr>
        <w:rPr>
          <w:b/>
          <w:bCs/>
          <w:lang w:val="en-US"/>
        </w:rPr>
      </w:pPr>
    </w:p>
    <w:p w14:paraId="19FA01A8" w14:textId="77777777" w:rsidR="00440FD7" w:rsidRDefault="00440FD7" w:rsidP="001909F6">
      <w:pPr>
        <w:rPr>
          <w:b/>
          <w:bCs/>
          <w:lang w:val="en-US"/>
        </w:rPr>
      </w:pPr>
    </w:p>
    <w:p w14:paraId="0B288BA5" w14:textId="5E87C769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2D81F243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6D37CC74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10AB6F5C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1BDBE195" w14:textId="77777777" w:rsidR="001909F6" w:rsidRDefault="001909F6" w:rsidP="001909F6">
      <w:pPr>
        <w:rPr>
          <w:lang w:val="en-US"/>
        </w:rPr>
      </w:pPr>
    </w:p>
    <w:p w14:paraId="5D69DDB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416B34A8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48CFEAF2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6B751E8D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72202DC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3ED45A4F" w14:textId="77777777" w:rsidR="001909F6" w:rsidRDefault="001909F6" w:rsidP="001909F6">
      <w:pPr>
        <w:rPr>
          <w:b/>
          <w:bCs/>
          <w:lang w:val="en-US"/>
        </w:rPr>
      </w:pPr>
    </w:p>
    <w:p w14:paraId="73995EDD" w14:textId="2C5F3199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F31D79">
        <w:rPr>
          <w:lang w:val="en-US"/>
        </w:rPr>
        <w:t>0</w:t>
      </w:r>
      <w:r w:rsidR="002016B6">
        <w:rPr>
          <w:lang w:val="en-US"/>
        </w:rPr>
        <w:t>2</w:t>
      </w:r>
      <w:r w:rsidR="002B7DB2">
        <w:rPr>
          <w:lang w:val="en-US"/>
        </w:rPr>
        <w:t>-</w:t>
      </w:r>
      <w:r w:rsidR="002016B6">
        <w:rPr>
          <w:lang w:val="en-US"/>
        </w:rPr>
        <w:t>12</w:t>
      </w:r>
      <w:r w:rsidR="002B7DB2">
        <w:rPr>
          <w:lang w:val="en-US"/>
        </w:rPr>
        <w:t>-202</w:t>
      </w:r>
      <w:r w:rsidR="00F31D79">
        <w:rPr>
          <w:lang w:val="en-US"/>
        </w:rPr>
        <w:t>1</w:t>
      </w:r>
      <w:r>
        <w:rPr>
          <w:lang w:val="en-US"/>
        </w:rPr>
        <w:tab/>
        <w:t>Lier</w:t>
      </w:r>
    </w:p>
    <w:p w14:paraId="5DD94024" w14:textId="77777777" w:rsidR="001909F6" w:rsidRDefault="001909F6" w:rsidP="001909F6">
      <w:pPr>
        <w:rPr>
          <w:lang w:val="en-US"/>
        </w:rPr>
      </w:pPr>
    </w:p>
    <w:p w14:paraId="727E88A8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7B4D7E3A" w14:textId="56492A34" w:rsidR="00667606" w:rsidRPr="00667606" w:rsidRDefault="00706FD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inline distT="0" distB="0" distL="0" distR="0" wp14:anchorId="4FE4EE72" wp14:editId="581A31AE">
            <wp:extent cx="2743200" cy="1371600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782B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3F08A0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73AB765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29A6C4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5939417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491C30F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C3CB" w14:textId="77777777" w:rsidR="00671ABC" w:rsidRDefault="00671ABC" w:rsidP="00667606">
      <w:r>
        <w:separator/>
      </w:r>
    </w:p>
  </w:endnote>
  <w:endnote w:type="continuationSeparator" w:id="0">
    <w:p w14:paraId="485CEB1E" w14:textId="77777777" w:rsidR="00671ABC" w:rsidRDefault="00671ABC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F37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3200" w14:textId="77777777" w:rsidR="00671ABC" w:rsidRDefault="00671ABC" w:rsidP="00667606">
      <w:r>
        <w:separator/>
      </w:r>
    </w:p>
  </w:footnote>
  <w:footnote w:type="continuationSeparator" w:id="0">
    <w:p w14:paraId="442FFA3A" w14:textId="77777777" w:rsidR="00671ABC" w:rsidRDefault="00671ABC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C6A" w14:textId="77777777" w:rsidR="00667606" w:rsidRDefault="00671ABC">
    <w:pPr>
      <w:pStyle w:val="Koptekst"/>
    </w:pPr>
    <w:r>
      <w:rPr>
        <w:noProof/>
      </w:rPr>
      <w:pict w14:anchorId="7CD9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E" w14:textId="77777777" w:rsidR="00667606" w:rsidRDefault="00671ABC">
    <w:pPr>
      <w:pStyle w:val="Koptekst"/>
    </w:pPr>
    <w:r>
      <w:rPr>
        <w:noProof/>
      </w:rPr>
      <w:pict w14:anchorId="646F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23" w14:textId="77777777" w:rsidR="00667606" w:rsidRDefault="00671ABC">
    <w:pPr>
      <w:pStyle w:val="Koptekst"/>
    </w:pPr>
    <w:r>
      <w:rPr>
        <w:noProof/>
      </w:rPr>
      <w:pict w14:anchorId="4C0BB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77628"/>
    <w:rsid w:val="00081339"/>
    <w:rsid w:val="001815DF"/>
    <w:rsid w:val="001909F6"/>
    <w:rsid w:val="001965AA"/>
    <w:rsid w:val="00201228"/>
    <w:rsid w:val="002016B6"/>
    <w:rsid w:val="00263235"/>
    <w:rsid w:val="002B7DB2"/>
    <w:rsid w:val="0037718A"/>
    <w:rsid w:val="00440FD7"/>
    <w:rsid w:val="00442289"/>
    <w:rsid w:val="006509B9"/>
    <w:rsid w:val="00667606"/>
    <w:rsid w:val="00671ABC"/>
    <w:rsid w:val="006974C0"/>
    <w:rsid w:val="006A34BD"/>
    <w:rsid w:val="00706FD9"/>
    <w:rsid w:val="008C286E"/>
    <w:rsid w:val="0095663C"/>
    <w:rsid w:val="00A24FBA"/>
    <w:rsid w:val="00A40AD1"/>
    <w:rsid w:val="00B53FD9"/>
    <w:rsid w:val="00CB40B1"/>
    <w:rsid w:val="00D3785B"/>
    <w:rsid w:val="00D52D1A"/>
    <w:rsid w:val="00D57F15"/>
    <w:rsid w:val="00F31D79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F234D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10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15</cp:revision>
  <cp:lastPrinted>2015-06-23T10:24:00Z</cp:lastPrinted>
  <dcterms:created xsi:type="dcterms:W3CDTF">2020-06-11T12:09:00Z</dcterms:created>
  <dcterms:modified xsi:type="dcterms:W3CDTF">2021-12-02T15:38:00Z</dcterms:modified>
</cp:coreProperties>
</file>